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E0" w:rsidRPr="005203E0" w:rsidRDefault="002D2467" w:rsidP="006635E0">
      <w:pPr>
        <w:snapToGrid/>
        <w:spacing w:beforeLines="50" w:before="180" w:afterLines="50" w:after="180" w:line="720" w:lineRule="auto"/>
        <w:ind w:firstLineChars="0" w:firstLine="0"/>
        <w:jc w:val="center"/>
        <w:rPr>
          <w:b/>
          <w:bCs/>
          <w:sz w:val="40"/>
          <w:szCs w:val="40"/>
        </w:rPr>
      </w:pPr>
      <w:r w:rsidRPr="002D2467">
        <w:rPr>
          <w:rFonts w:hAnsi="標楷體" w:hint="eastAsia"/>
          <w:b/>
          <w:kern w:val="0"/>
          <w:sz w:val="40"/>
          <w:szCs w:val="40"/>
        </w:rPr>
        <w:t>第</w:t>
      </w:r>
      <w:r w:rsidRPr="002D2467">
        <w:rPr>
          <w:rFonts w:hAnsi="標楷體" w:hint="eastAsia"/>
          <w:b/>
          <w:kern w:val="0"/>
          <w:sz w:val="40"/>
          <w:szCs w:val="40"/>
        </w:rPr>
        <w:t>25</w:t>
      </w:r>
      <w:r w:rsidRPr="002D2467">
        <w:rPr>
          <w:rFonts w:hAnsi="標楷體" w:hint="eastAsia"/>
          <w:b/>
          <w:kern w:val="0"/>
          <w:sz w:val="40"/>
          <w:szCs w:val="40"/>
        </w:rPr>
        <w:t>屆水利工程研討</w:t>
      </w:r>
      <w:bookmarkStart w:id="0" w:name="_GoBack"/>
      <w:bookmarkEnd w:id="0"/>
      <w:r w:rsidRPr="002D2467">
        <w:rPr>
          <w:rFonts w:hAnsi="標楷體" w:hint="eastAsia"/>
          <w:b/>
          <w:kern w:val="0"/>
          <w:sz w:val="40"/>
          <w:szCs w:val="40"/>
        </w:rPr>
        <w:t>會</w:t>
      </w:r>
      <w:r w:rsidR="006635E0">
        <w:rPr>
          <w:rFonts w:hAnsi="標楷體" w:hint="eastAsia"/>
          <w:b/>
          <w:kern w:val="0"/>
          <w:sz w:val="40"/>
          <w:szCs w:val="40"/>
        </w:rPr>
        <w:t>著作權</w:t>
      </w:r>
      <w:r w:rsidR="005203E0" w:rsidRPr="005203E0">
        <w:rPr>
          <w:b/>
          <w:bCs/>
          <w:sz w:val="40"/>
          <w:szCs w:val="40"/>
        </w:rPr>
        <w:t>授權同意書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5203E0" w:rsidRPr="005203E0" w:rsidTr="00442175">
        <w:trPr>
          <w:jc w:val="center"/>
        </w:trPr>
        <w:tc>
          <w:tcPr>
            <w:tcW w:w="9154" w:type="dxa"/>
          </w:tcPr>
          <w:p w:rsidR="006635E0" w:rsidRDefault="006635E0" w:rsidP="006635E0">
            <w:pPr>
              <w:snapToGrid/>
              <w:spacing w:beforeLines="50" w:before="180" w:line="440" w:lineRule="exact"/>
              <w:ind w:firstLineChars="0" w:firstLine="0"/>
              <w:jc w:val="left"/>
              <w:rPr>
                <w:sz w:val="32"/>
                <w:szCs w:val="32"/>
              </w:rPr>
            </w:pPr>
            <w:r w:rsidRPr="006635E0">
              <w:rPr>
                <w:rFonts w:hint="eastAsia"/>
                <w:sz w:val="32"/>
                <w:szCs w:val="32"/>
              </w:rPr>
              <w:t>本人已徵得其他共同著作人同意，將發表於【第</w:t>
            </w:r>
            <w:r w:rsidRPr="006635E0">
              <w:rPr>
                <w:rFonts w:hint="eastAsia"/>
                <w:sz w:val="32"/>
                <w:szCs w:val="32"/>
              </w:rPr>
              <w:t>25</w:t>
            </w:r>
            <w:r w:rsidRPr="006635E0">
              <w:rPr>
                <w:rFonts w:hint="eastAsia"/>
                <w:sz w:val="32"/>
                <w:szCs w:val="32"/>
              </w:rPr>
              <w:t>屆水利工程研討會】之著作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6635E0" w:rsidRPr="006635E0" w:rsidRDefault="006635E0" w:rsidP="006635E0">
            <w:pPr>
              <w:snapToGrid/>
              <w:spacing w:beforeLines="50" w:before="180" w:line="440" w:lineRule="exact"/>
              <w:ind w:firstLineChars="0" w:firstLine="0"/>
              <w:jc w:val="left"/>
              <w:rPr>
                <w:bCs/>
                <w:sz w:val="32"/>
                <w:szCs w:val="32"/>
              </w:rPr>
            </w:pPr>
          </w:p>
          <w:p w:rsidR="006635E0" w:rsidRDefault="006635E0" w:rsidP="006635E0">
            <w:pPr>
              <w:snapToGrid/>
              <w:spacing w:beforeLines="50" w:before="180" w:line="440" w:lineRule="exact"/>
              <w:ind w:firstLineChars="0" w:firstLine="0"/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6635E0">
              <w:rPr>
                <w:rFonts w:hint="eastAsia"/>
                <w:sz w:val="32"/>
                <w:szCs w:val="32"/>
              </w:rPr>
              <w:t>題目</w:t>
            </w:r>
            <w:r>
              <w:rPr>
                <w:rFonts w:hint="eastAsia"/>
                <w:bCs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>____________</w:t>
            </w:r>
            <w:r>
              <w:rPr>
                <w:bCs/>
                <w:sz w:val="32"/>
                <w:szCs w:val="32"/>
              </w:rPr>
              <w:t>___</w:t>
            </w:r>
            <w:r>
              <w:rPr>
                <w:rFonts w:hint="eastAsia"/>
                <w:bCs/>
                <w:sz w:val="32"/>
                <w:szCs w:val="32"/>
              </w:rPr>
              <w:t>______________________________</w:t>
            </w:r>
          </w:p>
          <w:p w:rsidR="006635E0" w:rsidRDefault="006635E0" w:rsidP="006635E0">
            <w:pPr>
              <w:snapToGrid/>
              <w:spacing w:beforeLines="50" w:before="180" w:line="440" w:lineRule="exact"/>
              <w:ind w:firstLineChars="0" w:firstLine="0"/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Cs/>
                <w:sz w:val="32"/>
                <w:szCs w:val="32"/>
              </w:rPr>
              <w:t>所有著作人：</w:t>
            </w:r>
            <w:r>
              <w:rPr>
                <w:rFonts w:hint="eastAsia"/>
                <w:bCs/>
                <w:sz w:val="32"/>
                <w:szCs w:val="32"/>
              </w:rPr>
              <w:t>_______________________________________</w:t>
            </w:r>
          </w:p>
          <w:p w:rsidR="006635E0" w:rsidRDefault="006635E0" w:rsidP="006635E0">
            <w:pPr>
              <w:snapToGrid/>
              <w:spacing w:beforeLines="50" w:before="180" w:line="440" w:lineRule="exact"/>
              <w:ind w:firstLineChars="0" w:firstLine="0"/>
              <w:jc w:val="left"/>
              <w:rPr>
                <w:sz w:val="32"/>
                <w:szCs w:val="32"/>
              </w:rPr>
            </w:pPr>
          </w:p>
          <w:p w:rsidR="006635E0" w:rsidRPr="006635E0" w:rsidRDefault="006635E0" w:rsidP="00E666A4">
            <w:pPr>
              <w:snapToGrid/>
              <w:spacing w:beforeLines="50" w:before="180" w:line="440" w:lineRule="exact"/>
              <w:ind w:rightChars="-13" w:right="-26" w:firstLineChars="0" w:firstLine="0"/>
              <w:rPr>
                <w:bCs/>
                <w:sz w:val="32"/>
                <w:szCs w:val="32"/>
              </w:rPr>
            </w:pPr>
            <w:r w:rsidRPr="006635E0">
              <w:rPr>
                <w:rFonts w:hint="eastAsia"/>
                <w:sz w:val="32"/>
                <w:szCs w:val="32"/>
              </w:rPr>
              <w:t>包括論文</w:t>
            </w:r>
            <w:r w:rsidR="00E666A4">
              <w:rPr>
                <w:rFonts w:hint="eastAsia"/>
                <w:sz w:val="32"/>
                <w:szCs w:val="32"/>
              </w:rPr>
              <w:t>全文、</w:t>
            </w:r>
            <w:r w:rsidRPr="006635E0">
              <w:rPr>
                <w:rFonts w:hint="eastAsia"/>
                <w:sz w:val="32"/>
                <w:szCs w:val="32"/>
              </w:rPr>
              <w:t>摘要、海報展示、口頭發表講義摘要等</w:t>
            </w:r>
            <w:r>
              <w:rPr>
                <w:rFonts w:hint="eastAsia"/>
                <w:sz w:val="32"/>
                <w:szCs w:val="32"/>
              </w:rPr>
              <w:t>，</w:t>
            </w:r>
            <w:r w:rsidRPr="006635E0">
              <w:rPr>
                <w:rFonts w:hint="eastAsia"/>
                <w:bCs/>
                <w:sz w:val="32"/>
                <w:szCs w:val="32"/>
              </w:rPr>
              <w:t>同意授權透過單機、網際網路、研討會論文集或其他公開傳輸方式，提供他人進行檢索、瀏覽、下載、傳輸、列印等。</w:t>
            </w:r>
          </w:p>
          <w:p w:rsidR="005203E0" w:rsidRDefault="005203E0" w:rsidP="00E666A4">
            <w:pPr>
              <w:snapToGrid/>
              <w:ind w:rightChars="-13" w:right="-26" w:firstLineChars="0" w:firstLine="0"/>
              <w:rPr>
                <w:bCs/>
                <w:sz w:val="32"/>
                <w:szCs w:val="32"/>
              </w:rPr>
            </w:pPr>
          </w:p>
          <w:p w:rsidR="006635E0" w:rsidRDefault="006635E0" w:rsidP="00E666A4">
            <w:pPr>
              <w:snapToGrid/>
              <w:ind w:rightChars="-13" w:right="-26" w:firstLineChars="0" w:firstLine="0"/>
              <w:rPr>
                <w:bCs/>
                <w:sz w:val="32"/>
                <w:szCs w:val="32"/>
              </w:rPr>
            </w:pPr>
            <w:r w:rsidRPr="006635E0">
              <w:rPr>
                <w:rFonts w:hint="eastAsia"/>
                <w:bCs/>
                <w:sz w:val="32"/>
                <w:szCs w:val="32"/>
              </w:rPr>
              <w:t>本授權書為非專屬授權，著作人仍擁有上述著作之著作權。</w:t>
            </w:r>
            <w:proofErr w:type="gramStart"/>
            <w:r w:rsidRPr="006635E0">
              <w:rPr>
                <w:rFonts w:hint="eastAsia"/>
                <w:bCs/>
                <w:sz w:val="32"/>
                <w:szCs w:val="32"/>
              </w:rPr>
              <w:t>立書人</w:t>
            </w:r>
            <w:proofErr w:type="gramEnd"/>
            <w:r w:rsidRPr="006635E0">
              <w:rPr>
                <w:rFonts w:hint="eastAsia"/>
                <w:bCs/>
                <w:sz w:val="32"/>
                <w:szCs w:val="32"/>
              </w:rPr>
              <w:t>擔保本著作係著作人之原創性著作，</w:t>
            </w:r>
            <w:proofErr w:type="gramStart"/>
            <w:r w:rsidRPr="006635E0">
              <w:rPr>
                <w:rFonts w:hint="eastAsia"/>
                <w:bCs/>
                <w:sz w:val="32"/>
                <w:szCs w:val="32"/>
              </w:rPr>
              <w:t>有權依本</w:t>
            </w:r>
            <w:proofErr w:type="gramEnd"/>
            <w:r w:rsidRPr="006635E0">
              <w:rPr>
                <w:rFonts w:hint="eastAsia"/>
                <w:bCs/>
                <w:sz w:val="32"/>
                <w:szCs w:val="32"/>
              </w:rPr>
              <w:t>授權書內容進行各項授權，且未侵害任何第三人之智慧財產權。</w:t>
            </w:r>
          </w:p>
          <w:p w:rsidR="006635E0" w:rsidRDefault="006635E0" w:rsidP="005203E0">
            <w:pPr>
              <w:snapToGrid/>
              <w:ind w:firstLineChars="0" w:firstLine="0"/>
              <w:jc w:val="left"/>
              <w:rPr>
                <w:bCs/>
                <w:sz w:val="32"/>
                <w:szCs w:val="32"/>
              </w:rPr>
            </w:pPr>
          </w:p>
          <w:p w:rsidR="006635E0" w:rsidRDefault="006635E0" w:rsidP="005203E0">
            <w:pPr>
              <w:snapToGrid/>
              <w:ind w:firstLineChars="0" w:firstLine="0"/>
              <w:jc w:val="left"/>
              <w:rPr>
                <w:bCs/>
                <w:sz w:val="32"/>
                <w:szCs w:val="32"/>
              </w:rPr>
            </w:pPr>
          </w:p>
          <w:p w:rsidR="006635E0" w:rsidRPr="005203E0" w:rsidRDefault="006635E0" w:rsidP="005203E0">
            <w:pPr>
              <w:snapToGrid/>
              <w:ind w:firstLineChars="0" w:firstLine="0"/>
              <w:jc w:val="left"/>
              <w:rPr>
                <w:bCs/>
                <w:sz w:val="32"/>
                <w:szCs w:val="32"/>
              </w:rPr>
            </w:pPr>
          </w:p>
          <w:p w:rsidR="005203E0" w:rsidRPr="005203E0" w:rsidRDefault="005203E0" w:rsidP="00E666A4">
            <w:pPr>
              <w:snapToGrid/>
              <w:spacing w:line="480" w:lineRule="auto"/>
              <w:ind w:firstLineChars="6" w:firstLine="19"/>
              <w:jc w:val="left"/>
              <w:rPr>
                <w:sz w:val="32"/>
                <w:szCs w:val="22"/>
                <w:u w:val="single"/>
              </w:rPr>
            </w:pPr>
            <w:r w:rsidRPr="005203E0">
              <w:rPr>
                <w:sz w:val="32"/>
                <w:szCs w:val="22"/>
              </w:rPr>
              <w:t>立同意書人：</w:t>
            </w:r>
            <w:r w:rsidRPr="005203E0">
              <w:rPr>
                <w:sz w:val="32"/>
                <w:szCs w:val="22"/>
                <w:u w:val="single"/>
              </w:rPr>
              <w:t xml:space="preserve">    </w:t>
            </w:r>
            <w:r w:rsidRPr="005203E0">
              <w:rPr>
                <w:rFonts w:hint="eastAsia"/>
                <w:sz w:val="32"/>
                <w:szCs w:val="22"/>
                <w:u w:val="single"/>
              </w:rPr>
              <w:t xml:space="preserve">     </w:t>
            </w:r>
            <w:r w:rsidRPr="005203E0">
              <w:rPr>
                <w:sz w:val="32"/>
                <w:szCs w:val="22"/>
                <w:u w:val="single"/>
              </w:rPr>
              <w:t xml:space="preserve">                </w:t>
            </w:r>
          </w:p>
          <w:p w:rsidR="005203E0" w:rsidRPr="005203E0" w:rsidRDefault="005203E0" w:rsidP="00E666A4">
            <w:pPr>
              <w:snapToGrid/>
              <w:spacing w:line="480" w:lineRule="auto"/>
              <w:ind w:firstLineChars="6" w:firstLine="19"/>
              <w:jc w:val="left"/>
              <w:rPr>
                <w:sz w:val="32"/>
                <w:szCs w:val="22"/>
              </w:rPr>
            </w:pPr>
            <w:r w:rsidRPr="00E666A4">
              <w:rPr>
                <w:sz w:val="32"/>
                <w:szCs w:val="22"/>
              </w:rPr>
              <w:t>聯絡電話</w:t>
            </w:r>
            <w:r w:rsidRPr="005203E0">
              <w:rPr>
                <w:sz w:val="32"/>
                <w:szCs w:val="32"/>
              </w:rPr>
              <w:t>：</w:t>
            </w:r>
            <w:r w:rsidRPr="005203E0">
              <w:rPr>
                <w:sz w:val="32"/>
                <w:szCs w:val="32"/>
                <w:u w:val="single"/>
              </w:rPr>
              <w:t xml:space="preserve">    </w:t>
            </w:r>
            <w:r w:rsidRPr="005203E0"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 w:rsidRPr="005203E0">
              <w:rPr>
                <w:sz w:val="32"/>
                <w:szCs w:val="32"/>
                <w:u w:val="single"/>
              </w:rPr>
              <w:t xml:space="preserve">                  </w:t>
            </w:r>
          </w:p>
          <w:p w:rsidR="005203E0" w:rsidRPr="005203E0" w:rsidRDefault="005203E0" w:rsidP="00E666A4">
            <w:pPr>
              <w:snapToGrid/>
              <w:spacing w:line="480" w:lineRule="auto"/>
              <w:ind w:firstLineChars="6" w:firstLine="19"/>
              <w:jc w:val="left"/>
              <w:rPr>
                <w:sz w:val="32"/>
                <w:szCs w:val="22"/>
              </w:rPr>
            </w:pPr>
            <w:r w:rsidRPr="005203E0">
              <w:rPr>
                <w:sz w:val="32"/>
                <w:szCs w:val="32"/>
              </w:rPr>
              <w:t>E-</w:t>
            </w:r>
            <w:r w:rsidRPr="00E666A4">
              <w:rPr>
                <w:rFonts w:hint="eastAsia"/>
                <w:sz w:val="32"/>
                <w:szCs w:val="22"/>
              </w:rPr>
              <w:t>mail</w:t>
            </w:r>
            <w:r w:rsidRPr="005203E0">
              <w:rPr>
                <w:sz w:val="32"/>
                <w:szCs w:val="32"/>
              </w:rPr>
              <w:t>：</w:t>
            </w:r>
            <w:r w:rsidRPr="005203E0">
              <w:rPr>
                <w:sz w:val="32"/>
                <w:szCs w:val="32"/>
                <w:u w:val="single"/>
              </w:rPr>
              <w:t xml:space="preserve">                             </w:t>
            </w:r>
          </w:p>
          <w:p w:rsidR="005203E0" w:rsidRPr="005203E0" w:rsidRDefault="005203E0" w:rsidP="00E666A4">
            <w:pPr>
              <w:snapToGrid/>
              <w:spacing w:line="480" w:lineRule="auto"/>
              <w:ind w:firstLineChars="6" w:firstLine="19"/>
              <w:jc w:val="left"/>
              <w:rPr>
                <w:bCs/>
                <w:color w:val="FF0000"/>
                <w:sz w:val="32"/>
                <w:szCs w:val="32"/>
              </w:rPr>
            </w:pPr>
            <w:r w:rsidRPr="005203E0">
              <w:rPr>
                <w:sz w:val="32"/>
                <w:szCs w:val="22"/>
              </w:rPr>
              <w:t>中華民國</w:t>
            </w:r>
            <w:r w:rsidRPr="005203E0">
              <w:rPr>
                <w:sz w:val="32"/>
                <w:szCs w:val="22"/>
              </w:rPr>
              <w:t xml:space="preserve">      </w:t>
            </w:r>
            <w:r w:rsidRPr="005203E0">
              <w:rPr>
                <w:sz w:val="32"/>
                <w:szCs w:val="22"/>
              </w:rPr>
              <w:t>年</w:t>
            </w:r>
            <w:r w:rsidRPr="005203E0">
              <w:rPr>
                <w:sz w:val="32"/>
                <w:szCs w:val="22"/>
              </w:rPr>
              <w:t xml:space="preserve">     </w:t>
            </w:r>
            <w:r w:rsidRPr="005203E0">
              <w:rPr>
                <w:sz w:val="32"/>
                <w:szCs w:val="22"/>
              </w:rPr>
              <w:t>月</w:t>
            </w:r>
            <w:r w:rsidRPr="005203E0">
              <w:rPr>
                <w:sz w:val="32"/>
                <w:szCs w:val="22"/>
              </w:rPr>
              <w:t xml:space="preserve">     </w:t>
            </w:r>
            <w:r w:rsidRPr="005203E0">
              <w:rPr>
                <w:sz w:val="32"/>
                <w:szCs w:val="22"/>
              </w:rPr>
              <w:t>日</w:t>
            </w:r>
          </w:p>
        </w:tc>
      </w:tr>
    </w:tbl>
    <w:p w:rsidR="005203E0" w:rsidRPr="0004319D" w:rsidRDefault="005203E0" w:rsidP="00E666A4">
      <w:pPr>
        <w:ind w:firstLineChars="0" w:firstLine="0"/>
        <w:rPr>
          <w:color w:val="C00000"/>
        </w:rPr>
      </w:pPr>
    </w:p>
    <w:sectPr w:rsidR="005203E0" w:rsidRPr="0004319D" w:rsidSect="00663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E6" w:rsidRDefault="00E553E6">
      <w:pPr>
        <w:ind w:firstLine="400"/>
      </w:pPr>
      <w:r>
        <w:separator/>
      </w:r>
    </w:p>
  </w:endnote>
  <w:endnote w:type="continuationSeparator" w:id="0">
    <w:p w:rsidR="00E553E6" w:rsidRDefault="00E553E6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E0" w:rsidRDefault="006635E0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E0" w:rsidRDefault="006635E0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E0" w:rsidRDefault="006635E0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E6" w:rsidRDefault="00E553E6">
      <w:pPr>
        <w:ind w:firstLine="400"/>
      </w:pPr>
      <w:r>
        <w:separator/>
      </w:r>
    </w:p>
  </w:footnote>
  <w:footnote w:type="continuationSeparator" w:id="0">
    <w:p w:rsidR="00E553E6" w:rsidRDefault="00E553E6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E553E6">
    <w:pPr>
      <w:pStyle w:val="a8"/>
      <w:ind w:firstLine="400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55" type="#_x0000_t75" style="position:absolute;left:0;text-align:left;margin-left:0;margin-top:0;width:283.5pt;height:283.5pt;z-index:-25165260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983"/>
      <w:gridCol w:w="425"/>
      <w:gridCol w:w="3230"/>
    </w:tblGrid>
    <w:tr w:rsidR="006635E0" w:rsidRPr="00A2333C" w:rsidTr="008D3154">
      <w:tc>
        <w:tcPr>
          <w:tcW w:w="5988" w:type="dxa"/>
          <w:shd w:val="clear" w:color="auto" w:fill="auto"/>
          <w:tcMar>
            <w:left w:w="0" w:type="dxa"/>
            <w:right w:w="0" w:type="dxa"/>
          </w:tcMar>
        </w:tcPr>
        <w:p w:rsidR="006635E0" w:rsidRPr="00A2333C" w:rsidRDefault="006635E0" w:rsidP="00232DA9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</w:p>
      </w:tc>
      <w:tc>
        <w:tcPr>
          <w:tcW w:w="36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635E0" w:rsidRPr="00A2333C" w:rsidRDefault="006635E0" w:rsidP="006635E0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</w:p>
      </w:tc>
    </w:tr>
    <w:tr w:rsidR="006635E0" w:rsidRPr="00A2333C" w:rsidTr="008D3154">
      <w:tc>
        <w:tcPr>
          <w:tcW w:w="6413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635E0" w:rsidRPr="00A2333C" w:rsidRDefault="006635E0" w:rsidP="006635E0">
          <w:pPr>
            <w:autoSpaceDE w:val="0"/>
            <w:autoSpaceDN w:val="0"/>
            <w:adjustRightInd w:val="0"/>
            <w:ind w:firstLineChars="0" w:firstLine="0"/>
            <w:rPr>
              <w:rFonts w:hAnsi="標楷體" w:hint="eastAsia"/>
              <w:kern w:val="0"/>
              <w:sz w:val="16"/>
              <w:szCs w:val="16"/>
            </w:rPr>
          </w:pPr>
        </w:p>
      </w:tc>
      <w:tc>
        <w:tcPr>
          <w:tcW w:w="3232" w:type="dxa"/>
          <w:shd w:val="clear" w:color="auto" w:fill="auto"/>
          <w:tcMar>
            <w:left w:w="0" w:type="dxa"/>
            <w:right w:w="0" w:type="dxa"/>
          </w:tcMar>
        </w:tcPr>
        <w:p w:rsidR="006635E0" w:rsidRPr="00A2333C" w:rsidRDefault="006635E0" w:rsidP="006635E0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</w:p>
      </w:tc>
    </w:tr>
  </w:tbl>
  <w:p w:rsidR="00381D9F" w:rsidRPr="00F565AD" w:rsidRDefault="00E553E6" w:rsidP="005203E0">
    <w:pPr>
      <w:pStyle w:val="a8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E553E6">
    <w:pPr>
      <w:pStyle w:val="a8"/>
      <w:ind w:firstLine="400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54" type="#_x0000_t75" style="position:absolute;left:0;text-align:left;margin-left:0;margin-top:0;width:283.5pt;height:283.5pt;z-index:-25165363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31E1951"/>
    <w:multiLevelType w:val="hybridMultilevel"/>
    <w:tmpl w:val="24727A64"/>
    <w:lvl w:ilvl="0" w:tplc="B21C61C6">
      <w:start w:val="1"/>
      <w:numFmt w:val="decimal"/>
      <w:pStyle w:val="a"/>
      <w:lvlText w:val="[%1]"/>
      <w:lvlJc w:val="left"/>
      <w:pPr>
        <w:ind w:left="480" w:hanging="480"/>
      </w:pPr>
      <w:rPr>
        <w:rFonts w:hint="eastAsia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E2B95"/>
    <w:multiLevelType w:val="multilevel"/>
    <w:tmpl w:val="4A8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CD"/>
    <w:multiLevelType w:val="multilevel"/>
    <w:tmpl w:val="0BA8A058"/>
    <w:lvl w:ilvl="0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F53A6F"/>
    <w:multiLevelType w:val="hybridMultilevel"/>
    <w:tmpl w:val="8B0A7D36"/>
    <w:lvl w:ilvl="0" w:tplc="EF762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943B8"/>
    <w:multiLevelType w:val="hybridMultilevel"/>
    <w:tmpl w:val="22B61090"/>
    <w:lvl w:ilvl="0" w:tplc="A40C0326">
      <w:start w:val="1"/>
      <w:numFmt w:val="bullet"/>
      <w:pStyle w:val="a1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5B1702"/>
    <w:multiLevelType w:val="hybridMultilevel"/>
    <w:tmpl w:val="C7DA6968"/>
    <w:lvl w:ilvl="0" w:tplc="369A1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9" w15:restartNumberingAfterBreak="0">
    <w:nsid w:val="535C32BB"/>
    <w:multiLevelType w:val="multilevel"/>
    <w:tmpl w:val="DE6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1" w15:restartNumberingAfterBreak="0">
    <w:nsid w:val="56BE7A62"/>
    <w:multiLevelType w:val="multilevel"/>
    <w:tmpl w:val="850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370E1"/>
    <w:multiLevelType w:val="multilevel"/>
    <w:tmpl w:val="76C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E6017"/>
    <w:multiLevelType w:val="multilevel"/>
    <w:tmpl w:val="73782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D12C83"/>
    <w:multiLevelType w:val="hybridMultilevel"/>
    <w:tmpl w:val="A8D0E3AC"/>
    <w:lvl w:ilvl="0" w:tplc="A95A58D8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BB2F99"/>
    <w:multiLevelType w:val="hybridMultilevel"/>
    <w:tmpl w:val="5A1A098A"/>
    <w:lvl w:ilvl="0" w:tplc="F0E2A13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8"/>
    <w:rsid w:val="00000F9F"/>
    <w:rsid w:val="00010B72"/>
    <w:rsid w:val="00017853"/>
    <w:rsid w:val="000238F4"/>
    <w:rsid w:val="00033BB7"/>
    <w:rsid w:val="00033C7C"/>
    <w:rsid w:val="000353D2"/>
    <w:rsid w:val="000428EB"/>
    <w:rsid w:val="0004319D"/>
    <w:rsid w:val="00045646"/>
    <w:rsid w:val="00047D5E"/>
    <w:rsid w:val="00057E43"/>
    <w:rsid w:val="00067703"/>
    <w:rsid w:val="000710B4"/>
    <w:rsid w:val="0007669D"/>
    <w:rsid w:val="00077C1B"/>
    <w:rsid w:val="00077FB2"/>
    <w:rsid w:val="00081FCC"/>
    <w:rsid w:val="000839DD"/>
    <w:rsid w:val="000936F5"/>
    <w:rsid w:val="000952EB"/>
    <w:rsid w:val="000A3E23"/>
    <w:rsid w:val="000B19EA"/>
    <w:rsid w:val="000B38FD"/>
    <w:rsid w:val="000B7117"/>
    <w:rsid w:val="000C30CC"/>
    <w:rsid w:val="000D2DEF"/>
    <w:rsid w:val="000E0758"/>
    <w:rsid w:val="000F2264"/>
    <w:rsid w:val="000F56BB"/>
    <w:rsid w:val="001009B2"/>
    <w:rsid w:val="00100D8A"/>
    <w:rsid w:val="00100F0C"/>
    <w:rsid w:val="001038E3"/>
    <w:rsid w:val="00111AA3"/>
    <w:rsid w:val="00120BFD"/>
    <w:rsid w:val="00124054"/>
    <w:rsid w:val="00127FCA"/>
    <w:rsid w:val="00135312"/>
    <w:rsid w:val="00141280"/>
    <w:rsid w:val="0014639D"/>
    <w:rsid w:val="00147FAE"/>
    <w:rsid w:val="00154773"/>
    <w:rsid w:val="00155922"/>
    <w:rsid w:val="00155DDD"/>
    <w:rsid w:val="001572B8"/>
    <w:rsid w:val="0016093D"/>
    <w:rsid w:val="0016409C"/>
    <w:rsid w:val="001652D5"/>
    <w:rsid w:val="00193DCE"/>
    <w:rsid w:val="00197861"/>
    <w:rsid w:val="001A2863"/>
    <w:rsid w:val="001B198F"/>
    <w:rsid w:val="001B1D41"/>
    <w:rsid w:val="001C5F83"/>
    <w:rsid w:val="001C6A31"/>
    <w:rsid w:val="001D102A"/>
    <w:rsid w:val="001F264C"/>
    <w:rsid w:val="00203984"/>
    <w:rsid w:val="0020568F"/>
    <w:rsid w:val="00214BC0"/>
    <w:rsid w:val="002207BF"/>
    <w:rsid w:val="00223546"/>
    <w:rsid w:val="00232DA9"/>
    <w:rsid w:val="00237A62"/>
    <w:rsid w:val="002424BC"/>
    <w:rsid w:val="002470AF"/>
    <w:rsid w:val="002501AF"/>
    <w:rsid w:val="002555A6"/>
    <w:rsid w:val="00257871"/>
    <w:rsid w:val="00261FD3"/>
    <w:rsid w:val="00282833"/>
    <w:rsid w:val="00283E04"/>
    <w:rsid w:val="002951D4"/>
    <w:rsid w:val="00295D8B"/>
    <w:rsid w:val="002A45C1"/>
    <w:rsid w:val="002A6094"/>
    <w:rsid w:val="002D1FAE"/>
    <w:rsid w:val="002D2467"/>
    <w:rsid w:val="002E2266"/>
    <w:rsid w:val="002E523D"/>
    <w:rsid w:val="002F3F7E"/>
    <w:rsid w:val="00303E5F"/>
    <w:rsid w:val="003053B9"/>
    <w:rsid w:val="00306657"/>
    <w:rsid w:val="00307447"/>
    <w:rsid w:val="003114D9"/>
    <w:rsid w:val="003160B4"/>
    <w:rsid w:val="00321A53"/>
    <w:rsid w:val="00323D26"/>
    <w:rsid w:val="0033192C"/>
    <w:rsid w:val="00336EC0"/>
    <w:rsid w:val="00342F3B"/>
    <w:rsid w:val="003546D9"/>
    <w:rsid w:val="003572A2"/>
    <w:rsid w:val="00370B6E"/>
    <w:rsid w:val="00373BAB"/>
    <w:rsid w:val="003756AB"/>
    <w:rsid w:val="00385299"/>
    <w:rsid w:val="003A64F0"/>
    <w:rsid w:val="003B50F5"/>
    <w:rsid w:val="003B6655"/>
    <w:rsid w:val="003C6288"/>
    <w:rsid w:val="003C77A1"/>
    <w:rsid w:val="003C7E75"/>
    <w:rsid w:val="003E4E11"/>
    <w:rsid w:val="003E736A"/>
    <w:rsid w:val="00402EFD"/>
    <w:rsid w:val="00430F2E"/>
    <w:rsid w:val="00441215"/>
    <w:rsid w:val="00447504"/>
    <w:rsid w:val="00464C8F"/>
    <w:rsid w:val="00466001"/>
    <w:rsid w:val="00466849"/>
    <w:rsid w:val="0048311A"/>
    <w:rsid w:val="00490E87"/>
    <w:rsid w:val="00495656"/>
    <w:rsid w:val="0049601D"/>
    <w:rsid w:val="004A5525"/>
    <w:rsid w:val="004A5A8D"/>
    <w:rsid w:val="004C0C69"/>
    <w:rsid w:val="004C6BD3"/>
    <w:rsid w:val="004D7043"/>
    <w:rsid w:val="004D7E1B"/>
    <w:rsid w:val="004E2647"/>
    <w:rsid w:val="004E2F38"/>
    <w:rsid w:val="004E5368"/>
    <w:rsid w:val="004E6AF3"/>
    <w:rsid w:val="004F10C6"/>
    <w:rsid w:val="004F4E63"/>
    <w:rsid w:val="005007BA"/>
    <w:rsid w:val="00501148"/>
    <w:rsid w:val="005014C6"/>
    <w:rsid w:val="00512654"/>
    <w:rsid w:val="0051616C"/>
    <w:rsid w:val="005203E0"/>
    <w:rsid w:val="00520936"/>
    <w:rsid w:val="005255CC"/>
    <w:rsid w:val="00530054"/>
    <w:rsid w:val="00531B93"/>
    <w:rsid w:val="0053426A"/>
    <w:rsid w:val="005548ED"/>
    <w:rsid w:val="00557886"/>
    <w:rsid w:val="00584E7C"/>
    <w:rsid w:val="005863F3"/>
    <w:rsid w:val="00591CB1"/>
    <w:rsid w:val="005A6711"/>
    <w:rsid w:val="005B099C"/>
    <w:rsid w:val="005C027E"/>
    <w:rsid w:val="005C2204"/>
    <w:rsid w:val="005D298D"/>
    <w:rsid w:val="005D53E1"/>
    <w:rsid w:val="005D6B11"/>
    <w:rsid w:val="005E2C63"/>
    <w:rsid w:val="005E472E"/>
    <w:rsid w:val="005E4A05"/>
    <w:rsid w:val="005E5F22"/>
    <w:rsid w:val="005F07BD"/>
    <w:rsid w:val="0061009F"/>
    <w:rsid w:val="00610726"/>
    <w:rsid w:val="00616C55"/>
    <w:rsid w:val="00632FF7"/>
    <w:rsid w:val="00635FCA"/>
    <w:rsid w:val="006433B3"/>
    <w:rsid w:val="0065170D"/>
    <w:rsid w:val="00652362"/>
    <w:rsid w:val="00655F54"/>
    <w:rsid w:val="006576FE"/>
    <w:rsid w:val="00657F72"/>
    <w:rsid w:val="006635E0"/>
    <w:rsid w:val="00672876"/>
    <w:rsid w:val="006867E3"/>
    <w:rsid w:val="00686ECA"/>
    <w:rsid w:val="00687E26"/>
    <w:rsid w:val="00695158"/>
    <w:rsid w:val="006C4F9D"/>
    <w:rsid w:val="006E2826"/>
    <w:rsid w:val="006F141F"/>
    <w:rsid w:val="006F1824"/>
    <w:rsid w:val="006F5EDE"/>
    <w:rsid w:val="00700745"/>
    <w:rsid w:val="007076B4"/>
    <w:rsid w:val="00711E2B"/>
    <w:rsid w:val="00721D52"/>
    <w:rsid w:val="00722732"/>
    <w:rsid w:val="00732FE2"/>
    <w:rsid w:val="00735225"/>
    <w:rsid w:val="00745C99"/>
    <w:rsid w:val="00754605"/>
    <w:rsid w:val="00756E02"/>
    <w:rsid w:val="007578C7"/>
    <w:rsid w:val="00771E9A"/>
    <w:rsid w:val="0077325D"/>
    <w:rsid w:val="00774BBA"/>
    <w:rsid w:val="00790B55"/>
    <w:rsid w:val="00794234"/>
    <w:rsid w:val="007976E3"/>
    <w:rsid w:val="007A6A36"/>
    <w:rsid w:val="007A7A3F"/>
    <w:rsid w:val="007B3D59"/>
    <w:rsid w:val="007C4E71"/>
    <w:rsid w:val="007D0A22"/>
    <w:rsid w:val="007D73B2"/>
    <w:rsid w:val="007E1EBD"/>
    <w:rsid w:val="007E41BC"/>
    <w:rsid w:val="007E6ACF"/>
    <w:rsid w:val="007E74E7"/>
    <w:rsid w:val="007E7F5F"/>
    <w:rsid w:val="007F0B40"/>
    <w:rsid w:val="007F58AF"/>
    <w:rsid w:val="008240C0"/>
    <w:rsid w:val="00834DCA"/>
    <w:rsid w:val="008556C8"/>
    <w:rsid w:val="00862B68"/>
    <w:rsid w:val="008760FC"/>
    <w:rsid w:val="00877F2E"/>
    <w:rsid w:val="00880001"/>
    <w:rsid w:val="00882541"/>
    <w:rsid w:val="00883869"/>
    <w:rsid w:val="00894729"/>
    <w:rsid w:val="00897CCF"/>
    <w:rsid w:val="008B6CA4"/>
    <w:rsid w:val="008C1D26"/>
    <w:rsid w:val="008C730A"/>
    <w:rsid w:val="008D643E"/>
    <w:rsid w:val="008D71A0"/>
    <w:rsid w:val="008F026D"/>
    <w:rsid w:val="008F455C"/>
    <w:rsid w:val="008F6878"/>
    <w:rsid w:val="00904B7D"/>
    <w:rsid w:val="00907122"/>
    <w:rsid w:val="009217B1"/>
    <w:rsid w:val="0093354E"/>
    <w:rsid w:val="00945740"/>
    <w:rsid w:val="00953051"/>
    <w:rsid w:val="00957001"/>
    <w:rsid w:val="0096220D"/>
    <w:rsid w:val="00972431"/>
    <w:rsid w:val="00973B11"/>
    <w:rsid w:val="00974BAC"/>
    <w:rsid w:val="009754AC"/>
    <w:rsid w:val="00976544"/>
    <w:rsid w:val="00986EB5"/>
    <w:rsid w:val="0099465B"/>
    <w:rsid w:val="00996123"/>
    <w:rsid w:val="009A23D4"/>
    <w:rsid w:val="009A5778"/>
    <w:rsid w:val="009A75D2"/>
    <w:rsid w:val="009D0E37"/>
    <w:rsid w:val="009D14F5"/>
    <w:rsid w:val="009E6DDE"/>
    <w:rsid w:val="009F0811"/>
    <w:rsid w:val="009F0A44"/>
    <w:rsid w:val="00A07D74"/>
    <w:rsid w:val="00A2333C"/>
    <w:rsid w:val="00A24AF6"/>
    <w:rsid w:val="00A24BA6"/>
    <w:rsid w:val="00A37110"/>
    <w:rsid w:val="00A415BC"/>
    <w:rsid w:val="00A51BF9"/>
    <w:rsid w:val="00A51F7B"/>
    <w:rsid w:val="00A54ED8"/>
    <w:rsid w:val="00A7720C"/>
    <w:rsid w:val="00A77BF3"/>
    <w:rsid w:val="00A80929"/>
    <w:rsid w:val="00A91B64"/>
    <w:rsid w:val="00AA3D20"/>
    <w:rsid w:val="00AB1F4B"/>
    <w:rsid w:val="00AE71E3"/>
    <w:rsid w:val="00AF2FFE"/>
    <w:rsid w:val="00AF3813"/>
    <w:rsid w:val="00B17269"/>
    <w:rsid w:val="00B22BD5"/>
    <w:rsid w:val="00B2566C"/>
    <w:rsid w:val="00B349BD"/>
    <w:rsid w:val="00B426CA"/>
    <w:rsid w:val="00B42822"/>
    <w:rsid w:val="00B45659"/>
    <w:rsid w:val="00B4695C"/>
    <w:rsid w:val="00B6002D"/>
    <w:rsid w:val="00B6367F"/>
    <w:rsid w:val="00B675F4"/>
    <w:rsid w:val="00B76E86"/>
    <w:rsid w:val="00B8423F"/>
    <w:rsid w:val="00B90A77"/>
    <w:rsid w:val="00B92D98"/>
    <w:rsid w:val="00BA2A70"/>
    <w:rsid w:val="00BA5169"/>
    <w:rsid w:val="00BB6DC3"/>
    <w:rsid w:val="00BC6069"/>
    <w:rsid w:val="00BC6B96"/>
    <w:rsid w:val="00BD0332"/>
    <w:rsid w:val="00BD1DDA"/>
    <w:rsid w:val="00BE344B"/>
    <w:rsid w:val="00BF59E4"/>
    <w:rsid w:val="00BF6054"/>
    <w:rsid w:val="00C06DD0"/>
    <w:rsid w:val="00C22605"/>
    <w:rsid w:val="00C22A0C"/>
    <w:rsid w:val="00C248D1"/>
    <w:rsid w:val="00C26970"/>
    <w:rsid w:val="00C31BD5"/>
    <w:rsid w:val="00C4212F"/>
    <w:rsid w:val="00C43543"/>
    <w:rsid w:val="00C4593A"/>
    <w:rsid w:val="00C45D2B"/>
    <w:rsid w:val="00C47775"/>
    <w:rsid w:val="00C61C07"/>
    <w:rsid w:val="00C62584"/>
    <w:rsid w:val="00C65A8B"/>
    <w:rsid w:val="00C84414"/>
    <w:rsid w:val="00C84968"/>
    <w:rsid w:val="00C90F1D"/>
    <w:rsid w:val="00C94EB8"/>
    <w:rsid w:val="00CA0CE6"/>
    <w:rsid w:val="00CB3E7C"/>
    <w:rsid w:val="00CB41CE"/>
    <w:rsid w:val="00CB5879"/>
    <w:rsid w:val="00CC1EDD"/>
    <w:rsid w:val="00CC491D"/>
    <w:rsid w:val="00CD3587"/>
    <w:rsid w:val="00CD7C96"/>
    <w:rsid w:val="00CE1646"/>
    <w:rsid w:val="00CE3A7A"/>
    <w:rsid w:val="00CE73B6"/>
    <w:rsid w:val="00D0224C"/>
    <w:rsid w:val="00D05EE5"/>
    <w:rsid w:val="00D14354"/>
    <w:rsid w:val="00D15B6B"/>
    <w:rsid w:val="00D179EF"/>
    <w:rsid w:val="00D17CE4"/>
    <w:rsid w:val="00D224F6"/>
    <w:rsid w:val="00D26428"/>
    <w:rsid w:val="00D402C2"/>
    <w:rsid w:val="00D472C8"/>
    <w:rsid w:val="00D4779A"/>
    <w:rsid w:val="00D5014A"/>
    <w:rsid w:val="00D521FE"/>
    <w:rsid w:val="00D60A3C"/>
    <w:rsid w:val="00D64B25"/>
    <w:rsid w:val="00D74D74"/>
    <w:rsid w:val="00D770CE"/>
    <w:rsid w:val="00D80D9B"/>
    <w:rsid w:val="00D847AC"/>
    <w:rsid w:val="00D86622"/>
    <w:rsid w:val="00DA2A5C"/>
    <w:rsid w:val="00DA410B"/>
    <w:rsid w:val="00DB0497"/>
    <w:rsid w:val="00DB3F6D"/>
    <w:rsid w:val="00DC11D9"/>
    <w:rsid w:val="00DC1F6C"/>
    <w:rsid w:val="00DC6325"/>
    <w:rsid w:val="00DD3836"/>
    <w:rsid w:val="00DD4314"/>
    <w:rsid w:val="00DE54D4"/>
    <w:rsid w:val="00DE5616"/>
    <w:rsid w:val="00DF4707"/>
    <w:rsid w:val="00DF4D4B"/>
    <w:rsid w:val="00DF75D9"/>
    <w:rsid w:val="00E00C07"/>
    <w:rsid w:val="00E01916"/>
    <w:rsid w:val="00E03BBA"/>
    <w:rsid w:val="00E10A6F"/>
    <w:rsid w:val="00E12762"/>
    <w:rsid w:val="00E13EC0"/>
    <w:rsid w:val="00E31F8A"/>
    <w:rsid w:val="00E32BA2"/>
    <w:rsid w:val="00E41CDA"/>
    <w:rsid w:val="00E5396D"/>
    <w:rsid w:val="00E553E6"/>
    <w:rsid w:val="00E651C0"/>
    <w:rsid w:val="00E666A4"/>
    <w:rsid w:val="00E71AD0"/>
    <w:rsid w:val="00E732E7"/>
    <w:rsid w:val="00E759A2"/>
    <w:rsid w:val="00E81B9C"/>
    <w:rsid w:val="00E838FE"/>
    <w:rsid w:val="00E841B9"/>
    <w:rsid w:val="00EB34C2"/>
    <w:rsid w:val="00EB3BFA"/>
    <w:rsid w:val="00EC641E"/>
    <w:rsid w:val="00ED576F"/>
    <w:rsid w:val="00ED602C"/>
    <w:rsid w:val="00EE2205"/>
    <w:rsid w:val="00EF0018"/>
    <w:rsid w:val="00EF5770"/>
    <w:rsid w:val="00F00464"/>
    <w:rsid w:val="00F00B38"/>
    <w:rsid w:val="00F02314"/>
    <w:rsid w:val="00F0511E"/>
    <w:rsid w:val="00F06802"/>
    <w:rsid w:val="00F1153D"/>
    <w:rsid w:val="00F1461C"/>
    <w:rsid w:val="00F23B65"/>
    <w:rsid w:val="00F23F94"/>
    <w:rsid w:val="00F34622"/>
    <w:rsid w:val="00F36E02"/>
    <w:rsid w:val="00F444EC"/>
    <w:rsid w:val="00F56DAE"/>
    <w:rsid w:val="00F575E6"/>
    <w:rsid w:val="00F61040"/>
    <w:rsid w:val="00F75BED"/>
    <w:rsid w:val="00F810A5"/>
    <w:rsid w:val="00F928F9"/>
    <w:rsid w:val="00F93695"/>
    <w:rsid w:val="00F96894"/>
    <w:rsid w:val="00F97F94"/>
    <w:rsid w:val="00FB4EF3"/>
    <w:rsid w:val="00FB6E0D"/>
    <w:rsid w:val="00FC2B8B"/>
    <w:rsid w:val="00FD3DA3"/>
    <w:rsid w:val="00FE182E"/>
    <w:rsid w:val="00FE36CA"/>
    <w:rsid w:val="00FE666C"/>
    <w:rsid w:val="00FF064C"/>
    <w:rsid w:val="00FF11E6"/>
    <w:rsid w:val="00FF681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769B8DC"/>
  <w15:chartTrackingRefBased/>
  <w15:docId w15:val="{5F6A1FD1-FC99-410A-A5D1-877AA8D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EC0"/>
    <w:pPr>
      <w:widowControl w:val="0"/>
      <w:snapToGrid w:val="0"/>
      <w:ind w:firstLineChars="200" w:firstLine="200"/>
      <w:jc w:val="both"/>
    </w:pPr>
    <w:rPr>
      <w:rFonts w:eastAsia="標楷體"/>
      <w:kern w:val="2"/>
    </w:rPr>
  </w:style>
  <w:style w:type="paragraph" w:styleId="1">
    <w:name w:val="heading 1"/>
    <w:basedOn w:val="a2"/>
    <w:next w:val="a2"/>
    <w:link w:val="10"/>
    <w:qFormat/>
    <w:rsid w:val="00C90F1D"/>
    <w:pPr>
      <w:spacing w:beforeLines="50" w:before="50" w:afterLines="50" w:after="50"/>
      <w:ind w:firstLineChars="0" w:firstLine="0"/>
      <w:outlineLvl w:val="0"/>
    </w:pPr>
    <w:rPr>
      <w:b/>
    </w:rPr>
  </w:style>
  <w:style w:type="paragraph" w:styleId="2">
    <w:name w:val="heading 2"/>
    <w:basedOn w:val="20"/>
    <w:next w:val="a3"/>
    <w:qFormat/>
    <w:rsid w:val="00C90F1D"/>
    <w:pPr>
      <w:spacing w:beforeLines="50" w:before="50" w:afterLines="50" w:after="50"/>
      <w:ind w:firstLineChars="0" w:firstLine="0"/>
      <w:outlineLvl w:val="1"/>
    </w:pPr>
    <w:rPr>
      <w:i/>
    </w:rPr>
  </w:style>
  <w:style w:type="paragraph" w:styleId="3">
    <w:name w:val="heading 3"/>
    <w:basedOn w:val="a2"/>
    <w:next w:val="a3"/>
    <w:qFormat/>
    <w:rsid w:val="00C90F1D"/>
    <w:pPr>
      <w:spacing w:beforeLines="50" w:before="50" w:afterLines="50" w:after="50"/>
      <w:ind w:firstLineChars="0" w:firstLine="0"/>
      <w:outlineLvl w:val="2"/>
    </w:pPr>
  </w:style>
  <w:style w:type="paragraph" w:styleId="4">
    <w:name w:val="heading 4"/>
    <w:basedOn w:val="a2"/>
    <w:next w:val="a3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b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character" w:styleId="ab">
    <w:name w:val="FollowedHyperlink"/>
    <w:rPr>
      <w:color w:val="800080"/>
      <w:u w:val="single"/>
    </w:rPr>
  </w:style>
  <w:style w:type="paragraph" w:styleId="a3">
    <w:name w:val="Normal Indent"/>
    <w:basedOn w:val="a2"/>
    <w:pPr>
      <w:ind w:left="480"/>
    </w:pPr>
  </w:style>
  <w:style w:type="paragraph" w:styleId="ac">
    <w:name w:val="Body Text Indent"/>
    <w:basedOn w:val="a2"/>
    <w:pPr>
      <w:ind w:firstLine="432"/>
    </w:pPr>
  </w:style>
  <w:style w:type="paragraph" w:styleId="21">
    <w:name w:val="Body Text Indent 2"/>
    <w:basedOn w:val="a2"/>
    <w:link w:val="22"/>
    <w:pPr>
      <w:ind w:firstLine="426"/>
    </w:pPr>
    <w:rPr>
      <w:lang w:val="x-none" w:eastAsia="x-none"/>
    </w:rPr>
  </w:style>
  <w:style w:type="paragraph" w:customStyle="1" w:styleId="DefaultParagraphFont1">
    <w:name w:val="Default Paragraph Font1"/>
    <w:next w:val="a2"/>
    <w:link w:val="DefaultParagraphFont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0">
    <w:name w:val="Body Text 2"/>
    <w:basedOn w:val="a2"/>
    <w:link w:val="23"/>
    <w:pPr>
      <w:adjustRightInd w:val="0"/>
      <w:spacing w:before="680"/>
    </w:pPr>
    <w:rPr>
      <w:szCs w:val="24"/>
      <w:lang w:val="x-none" w:eastAsia="x-none"/>
    </w:rPr>
  </w:style>
  <w:style w:type="paragraph" w:styleId="ad">
    <w:name w:val="Body Text"/>
    <w:basedOn w:val="a2"/>
    <w:link w:val="ae"/>
    <w:rsid w:val="00AE71E3"/>
    <w:pPr>
      <w:spacing w:after="120"/>
    </w:pPr>
  </w:style>
  <w:style w:type="paragraph" w:styleId="af">
    <w:name w:val="Title"/>
    <w:basedOn w:val="a2"/>
    <w:qFormat/>
    <w:rsid w:val="003B6655"/>
    <w:pPr>
      <w:adjustRightInd w:val="0"/>
      <w:spacing w:afterLines="50" w:after="50"/>
      <w:jc w:val="center"/>
    </w:pPr>
    <w:rPr>
      <w:b/>
      <w:bCs/>
      <w:sz w:val="32"/>
      <w:szCs w:val="24"/>
    </w:rPr>
  </w:style>
  <w:style w:type="character" w:customStyle="1" w:styleId="apple-converted-space">
    <w:name w:val="apple-converted-space"/>
    <w:rsid w:val="003546D9"/>
  </w:style>
  <w:style w:type="character" w:styleId="af0">
    <w:name w:val="Emphasis"/>
    <w:uiPriority w:val="20"/>
    <w:qFormat/>
    <w:rsid w:val="003546D9"/>
    <w:rPr>
      <w:i/>
      <w:iCs/>
    </w:rPr>
  </w:style>
  <w:style w:type="character" w:customStyle="1" w:styleId="a9">
    <w:name w:val="頁首 字元"/>
    <w:link w:val="a8"/>
    <w:uiPriority w:val="99"/>
    <w:rsid w:val="00C22605"/>
    <w:rPr>
      <w:kern w:val="2"/>
    </w:rPr>
  </w:style>
  <w:style w:type="character" w:customStyle="1" w:styleId="23">
    <w:name w:val="本文 2 字元"/>
    <w:link w:val="20"/>
    <w:rsid w:val="00C22605"/>
    <w:rPr>
      <w:rFonts w:eastAsia="標楷體"/>
      <w:kern w:val="2"/>
      <w:szCs w:val="24"/>
    </w:rPr>
  </w:style>
  <w:style w:type="character" w:customStyle="1" w:styleId="22">
    <w:name w:val="本文縮排 2 字元"/>
    <w:link w:val="21"/>
    <w:rsid w:val="00C22605"/>
    <w:rPr>
      <w:rFonts w:eastAsia="標楷體"/>
      <w:kern w:val="2"/>
    </w:rPr>
  </w:style>
  <w:style w:type="character" w:customStyle="1" w:styleId="ae">
    <w:name w:val="本文 字元"/>
    <w:link w:val="ad"/>
    <w:rsid w:val="00323D26"/>
    <w:rPr>
      <w:kern w:val="2"/>
      <w:sz w:val="24"/>
    </w:rPr>
  </w:style>
  <w:style w:type="table" w:styleId="af1">
    <w:name w:val="Table Grid"/>
    <w:basedOn w:val="a5"/>
    <w:rsid w:val="0067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著者"/>
    <w:basedOn w:val="a2"/>
    <w:link w:val="af3"/>
    <w:qFormat/>
    <w:rsid w:val="003B6655"/>
    <w:pPr>
      <w:spacing w:afterLines="50" w:after="50"/>
      <w:jc w:val="center"/>
    </w:pPr>
    <w:rPr>
      <w:b/>
    </w:rPr>
  </w:style>
  <w:style w:type="paragraph" w:customStyle="1" w:styleId="af4">
    <w:name w:val="組織"/>
    <w:basedOn w:val="a2"/>
    <w:link w:val="af5"/>
    <w:qFormat/>
    <w:rsid w:val="003B6655"/>
    <w:pPr>
      <w:jc w:val="center"/>
    </w:pPr>
    <w:rPr>
      <w:bCs/>
      <w:sz w:val="18"/>
    </w:rPr>
  </w:style>
  <w:style w:type="character" w:customStyle="1" w:styleId="af3">
    <w:name w:val="著者 字元"/>
    <w:basedOn w:val="a4"/>
    <w:link w:val="af2"/>
    <w:rsid w:val="003B6655"/>
    <w:rPr>
      <w:rFonts w:eastAsia="標楷體"/>
      <w:b/>
      <w:kern w:val="2"/>
    </w:rPr>
  </w:style>
  <w:style w:type="paragraph" w:customStyle="1" w:styleId="af6">
    <w:name w:val="摘要"/>
    <w:basedOn w:val="a2"/>
    <w:link w:val="af7"/>
    <w:qFormat/>
    <w:rsid w:val="00C90F1D"/>
    <w:pPr>
      <w:spacing w:beforeLines="50" w:before="50" w:afterLines="50" w:after="50"/>
      <w:ind w:firstLineChars="0" w:firstLine="0"/>
    </w:pPr>
  </w:style>
  <w:style w:type="character" w:customStyle="1" w:styleId="af5">
    <w:name w:val="組織 字元"/>
    <w:basedOn w:val="a4"/>
    <w:link w:val="af4"/>
    <w:rsid w:val="003B6655"/>
    <w:rPr>
      <w:rFonts w:eastAsia="標楷體"/>
      <w:bCs/>
      <w:kern w:val="2"/>
      <w:sz w:val="18"/>
    </w:rPr>
  </w:style>
  <w:style w:type="paragraph" w:customStyle="1" w:styleId="af8">
    <w:name w:val="表格標題"/>
    <w:basedOn w:val="a2"/>
    <w:link w:val="af9"/>
    <w:qFormat/>
    <w:rsid w:val="00385299"/>
    <w:pPr>
      <w:spacing w:beforeLines="50" w:before="50"/>
      <w:ind w:firstLineChars="0" w:firstLine="0"/>
      <w:jc w:val="center"/>
    </w:pPr>
    <w:rPr>
      <w:sz w:val="18"/>
    </w:rPr>
  </w:style>
  <w:style w:type="character" w:customStyle="1" w:styleId="af7">
    <w:name w:val="摘要 字元"/>
    <w:basedOn w:val="a4"/>
    <w:link w:val="af6"/>
    <w:rsid w:val="00C90F1D"/>
    <w:rPr>
      <w:rFonts w:eastAsia="標楷體"/>
      <w:kern w:val="2"/>
    </w:rPr>
  </w:style>
  <w:style w:type="paragraph" w:customStyle="1" w:styleId="afa">
    <w:name w:val="表格"/>
    <w:basedOn w:val="a2"/>
    <w:link w:val="afb"/>
    <w:qFormat/>
    <w:rsid w:val="00A54ED8"/>
    <w:pPr>
      <w:ind w:firstLineChars="0" w:firstLine="0"/>
      <w:jc w:val="center"/>
    </w:pPr>
  </w:style>
  <w:style w:type="character" w:customStyle="1" w:styleId="af9">
    <w:name w:val="表格標題 字元"/>
    <w:basedOn w:val="a4"/>
    <w:link w:val="af8"/>
    <w:rsid w:val="00385299"/>
    <w:rPr>
      <w:rFonts w:eastAsia="標楷體"/>
      <w:kern w:val="2"/>
      <w:sz w:val="18"/>
    </w:rPr>
  </w:style>
  <w:style w:type="paragraph" w:styleId="afc">
    <w:name w:val="caption"/>
    <w:basedOn w:val="a2"/>
    <w:next w:val="a2"/>
    <w:link w:val="afd"/>
    <w:unhideWhenUsed/>
    <w:qFormat/>
    <w:rsid w:val="000D2DEF"/>
  </w:style>
  <w:style w:type="character" w:customStyle="1" w:styleId="afb">
    <w:name w:val="表格 字元"/>
    <w:basedOn w:val="a4"/>
    <w:link w:val="afa"/>
    <w:rsid w:val="00A54ED8"/>
    <w:rPr>
      <w:rFonts w:eastAsia="標楷體"/>
      <w:kern w:val="2"/>
    </w:rPr>
  </w:style>
  <w:style w:type="paragraph" w:customStyle="1" w:styleId="-">
    <w:name w:val="內文-表格後"/>
    <w:basedOn w:val="a2"/>
    <w:link w:val="-0"/>
    <w:qFormat/>
    <w:rsid w:val="00336EC0"/>
    <w:pPr>
      <w:ind w:firstLineChars="0" w:firstLine="0"/>
      <w:jc w:val="center"/>
    </w:pPr>
    <w:rPr>
      <w:lang w:eastAsia="zh-CN"/>
    </w:rPr>
  </w:style>
  <w:style w:type="paragraph" w:customStyle="1" w:styleId="a1">
    <w:name w:val="項目"/>
    <w:basedOn w:val="a2"/>
    <w:link w:val="afe"/>
    <w:qFormat/>
    <w:rsid w:val="00E10A6F"/>
    <w:pPr>
      <w:numPr>
        <w:numId w:val="17"/>
      </w:numPr>
      <w:ind w:left="425" w:firstLineChars="0" w:hanging="425"/>
    </w:pPr>
  </w:style>
  <w:style w:type="character" w:customStyle="1" w:styleId="-0">
    <w:name w:val="內文-表格後 字元"/>
    <w:basedOn w:val="a4"/>
    <w:link w:val="-"/>
    <w:rsid w:val="00336EC0"/>
    <w:rPr>
      <w:rFonts w:eastAsia="標楷體"/>
      <w:kern w:val="2"/>
      <w:lang w:eastAsia="zh-CN"/>
    </w:rPr>
  </w:style>
  <w:style w:type="paragraph" w:customStyle="1" w:styleId="a0">
    <w:name w:val="編號"/>
    <w:basedOn w:val="a2"/>
    <w:link w:val="aff"/>
    <w:qFormat/>
    <w:rsid w:val="00F34622"/>
    <w:pPr>
      <w:numPr>
        <w:numId w:val="18"/>
      </w:numPr>
      <w:ind w:left="425" w:firstLineChars="0" w:hanging="425"/>
    </w:pPr>
  </w:style>
  <w:style w:type="character" w:customStyle="1" w:styleId="afe">
    <w:name w:val="項目 字元"/>
    <w:basedOn w:val="a4"/>
    <w:link w:val="a1"/>
    <w:rsid w:val="00E10A6F"/>
    <w:rPr>
      <w:rFonts w:eastAsia="標楷體"/>
      <w:kern w:val="2"/>
    </w:rPr>
  </w:style>
  <w:style w:type="paragraph" w:customStyle="1" w:styleId="aff0">
    <w:name w:val="圖標題"/>
    <w:basedOn w:val="afc"/>
    <w:link w:val="aff1"/>
    <w:qFormat/>
    <w:rsid w:val="004E6AF3"/>
    <w:pPr>
      <w:spacing w:afterLines="50" w:after="50"/>
      <w:ind w:firstLineChars="0" w:firstLine="0"/>
    </w:pPr>
    <w:rPr>
      <w:sz w:val="18"/>
    </w:rPr>
  </w:style>
  <w:style w:type="character" w:customStyle="1" w:styleId="aff">
    <w:name w:val="編號 字元"/>
    <w:basedOn w:val="a4"/>
    <w:link w:val="a0"/>
    <w:rsid w:val="00F34622"/>
    <w:rPr>
      <w:rFonts w:eastAsia="標楷體"/>
      <w:kern w:val="2"/>
    </w:rPr>
  </w:style>
  <w:style w:type="character" w:customStyle="1" w:styleId="afd">
    <w:name w:val="標號 字元"/>
    <w:basedOn w:val="a4"/>
    <w:link w:val="afc"/>
    <w:rsid w:val="006E2826"/>
    <w:rPr>
      <w:rFonts w:eastAsia="標楷體"/>
      <w:kern w:val="2"/>
    </w:rPr>
  </w:style>
  <w:style w:type="character" w:customStyle="1" w:styleId="aff1">
    <w:name w:val="圖標題 字元"/>
    <w:basedOn w:val="afd"/>
    <w:link w:val="aff0"/>
    <w:rsid w:val="004E6AF3"/>
    <w:rPr>
      <w:rFonts w:eastAsia="標楷體"/>
      <w:kern w:val="2"/>
      <w:sz w:val="18"/>
    </w:rPr>
  </w:style>
  <w:style w:type="paragraph" w:customStyle="1" w:styleId="aff2">
    <w:name w:val="致謝"/>
    <w:basedOn w:val="1"/>
    <w:link w:val="aff3"/>
    <w:qFormat/>
    <w:rsid w:val="00DB3F6D"/>
    <w:pPr>
      <w:spacing w:beforeLines="100" w:before="100"/>
    </w:pPr>
    <w:rPr>
      <w:sz w:val="18"/>
    </w:rPr>
  </w:style>
  <w:style w:type="paragraph" w:customStyle="1" w:styleId="aff4">
    <w:name w:val="研究經費"/>
    <w:basedOn w:val="a2"/>
    <w:link w:val="aff5"/>
    <w:qFormat/>
    <w:rsid w:val="00DB3F6D"/>
    <w:pPr>
      <w:spacing w:beforeLines="100" w:before="100" w:afterLines="50" w:after="50"/>
      <w:ind w:firstLineChars="0" w:firstLine="0"/>
    </w:pPr>
    <w:rPr>
      <w:sz w:val="18"/>
    </w:rPr>
  </w:style>
  <w:style w:type="character" w:customStyle="1" w:styleId="10">
    <w:name w:val="標題 1 字元"/>
    <w:basedOn w:val="a4"/>
    <w:link w:val="1"/>
    <w:rsid w:val="00C65A8B"/>
    <w:rPr>
      <w:rFonts w:eastAsia="標楷體"/>
      <w:b/>
      <w:kern w:val="2"/>
    </w:rPr>
  </w:style>
  <w:style w:type="character" w:customStyle="1" w:styleId="aff3">
    <w:name w:val="致謝 字元"/>
    <w:basedOn w:val="10"/>
    <w:link w:val="aff2"/>
    <w:rsid w:val="00DB3F6D"/>
    <w:rPr>
      <w:rFonts w:eastAsia="標楷體"/>
      <w:b/>
      <w:kern w:val="2"/>
      <w:sz w:val="18"/>
    </w:rPr>
  </w:style>
  <w:style w:type="paragraph" w:customStyle="1" w:styleId="a">
    <w:name w:val="參考文獻"/>
    <w:basedOn w:val="DefaultParagraphFont1"/>
    <w:link w:val="aff6"/>
    <w:qFormat/>
    <w:rsid w:val="00DE54D4"/>
    <w:pPr>
      <w:numPr>
        <w:numId w:val="13"/>
      </w:numPr>
      <w:snapToGrid w:val="0"/>
      <w:ind w:left="425" w:hanging="425"/>
      <w:jc w:val="both"/>
    </w:pPr>
    <w:rPr>
      <w:rFonts w:ascii="Times New Roman" w:eastAsia="標楷體" w:hAnsi="Times New Roman"/>
      <w:sz w:val="18"/>
      <w:szCs w:val="18"/>
      <w:lang w:val="nl-NL"/>
    </w:rPr>
  </w:style>
  <w:style w:type="character" w:customStyle="1" w:styleId="aff5">
    <w:name w:val="研究經費 字元"/>
    <w:basedOn w:val="a4"/>
    <w:link w:val="aff4"/>
    <w:rsid w:val="00DB3F6D"/>
    <w:rPr>
      <w:rFonts w:eastAsia="標楷體"/>
      <w:kern w:val="2"/>
      <w:sz w:val="18"/>
    </w:rPr>
  </w:style>
  <w:style w:type="character" w:customStyle="1" w:styleId="DefaultParagraphFont10">
    <w:name w:val="Default Paragraph Font1 字元"/>
    <w:basedOn w:val="a4"/>
    <w:link w:val="DefaultParagraphFont1"/>
    <w:rsid w:val="00DE54D4"/>
    <w:rPr>
      <w:rFonts w:ascii="Times" w:hAnsi="Times"/>
    </w:rPr>
  </w:style>
  <w:style w:type="character" w:customStyle="1" w:styleId="aff6">
    <w:name w:val="參考文獻 字元"/>
    <w:basedOn w:val="DefaultParagraphFont10"/>
    <w:link w:val="a"/>
    <w:rsid w:val="00DE54D4"/>
    <w:rPr>
      <w:rFonts w:ascii="Times" w:eastAsia="標楷體" w:hAnsi="Times"/>
      <w:sz w:val="18"/>
      <w:szCs w:val="18"/>
      <w:lang w:val="nl-NL"/>
    </w:rPr>
  </w:style>
  <w:style w:type="paragraph" w:styleId="aff7">
    <w:name w:val="footnote text"/>
    <w:basedOn w:val="a2"/>
    <w:link w:val="aff8"/>
    <w:rsid w:val="007E6ACF"/>
    <w:pPr>
      <w:ind w:firstLineChars="0" w:firstLine="0"/>
      <w:jc w:val="left"/>
    </w:pPr>
    <w:rPr>
      <w:rFonts w:eastAsia="新細明體"/>
    </w:rPr>
  </w:style>
  <w:style w:type="character" w:customStyle="1" w:styleId="aff8">
    <w:name w:val="註腳文字 字元"/>
    <w:basedOn w:val="a4"/>
    <w:link w:val="aff7"/>
    <w:rsid w:val="007E6ACF"/>
    <w:rPr>
      <w:kern w:val="2"/>
    </w:rPr>
  </w:style>
  <w:style w:type="character" w:styleId="aff9">
    <w:name w:val="footnote reference"/>
    <w:rsid w:val="007E6ACF"/>
    <w:rPr>
      <w:vertAlign w:val="superscript"/>
    </w:rPr>
  </w:style>
  <w:style w:type="paragraph" w:styleId="affa">
    <w:name w:val="List Paragraph"/>
    <w:basedOn w:val="a2"/>
    <w:uiPriority w:val="72"/>
    <w:qFormat/>
    <w:rsid w:val="00663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2020&#20840;&#22283;&#21147;&#23416;&#26371;&#35696;_&#23416;&#29983;&#35542;&#25991;&#31478;&#36093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BCA8-6115-451E-AAF6-C65907DB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2020全國力學會議_學生論文競賽範本.dotx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中華民國自動控制研討會徵文啟事</vt:lpstr>
    </vt:vector>
  </TitlesOfParts>
  <Company>VSS_LAB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2020中華民國力學學會學生論文競賽</dc:title>
  <dc:subject/>
  <dc:creator>胡毓忠</dc:creator>
  <cp:keywords/>
  <cp:lastModifiedBy>張駿暉</cp:lastModifiedBy>
  <cp:revision>7</cp:revision>
  <cp:lastPrinted>2010-05-25T01:59:00Z</cp:lastPrinted>
  <dcterms:created xsi:type="dcterms:W3CDTF">2021-04-29T08:37:00Z</dcterms:created>
  <dcterms:modified xsi:type="dcterms:W3CDTF">2021-05-19T06:52:00Z</dcterms:modified>
</cp:coreProperties>
</file>